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th ANNUAL CHICAGOLAND AUTO RACING</w:t>
      </w:r>
    </w:p>
    <w:p>
      <w:pPr>
        <w:pStyle w:val="Normal"/>
        <w:ind w:left="-1440" w:right="0" w:firstLine="144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MEMORABILIA &amp; COLLECTIBLES SHOW</w:t>
      </w:r>
    </w:p>
    <w:p>
      <w:pPr>
        <w:pStyle w:val="Normal"/>
        <w:ind w:left="-1440" w:right="0" w:firstLine="1440"/>
        <w:jc w:val="center"/>
        <w:rPr>
          <w:b/>
          <w:b/>
          <w:u w:val="single"/>
        </w:rPr>
      </w:pPr>
      <w:r>
        <w:rPr>
          <w:b/>
          <w:u w:val="single"/>
        </w:rPr>
        <w:t>OVER 100 VENDOR TABLES LAST YEAR INCLUDING</w:t>
      </w:r>
    </w:p>
    <w:p>
      <w:pPr>
        <w:pStyle w:val="Normal"/>
        <w:ind w:left="-1440" w:right="0" w:firstLine="1440"/>
        <w:jc w:val="center"/>
        <w:rPr>
          <w:b/>
          <w:b/>
        </w:rPr>
      </w:pPr>
      <w:r>
        <w:rPr>
          <w:b/>
        </w:rPr>
        <w:t>DIE CAST CARS, PLASTIC MODELS, SLOT CARS, PAPERABILIA, PROGRAMS, PHOTOS,</w:t>
      </w:r>
    </w:p>
    <w:p>
      <w:pPr>
        <w:pStyle w:val="Normal"/>
        <w:ind w:left="-1440" w:right="0" w:firstLine="1440"/>
        <w:jc w:val="center"/>
        <w:rPr>
          <w:b/>
          <w:b/>
        </w:rPr>
      </w:pPr>
      <w:r>
        <w:rPr>
          <w:b/>
        </w:rPr>
        <w:t>POSTERS, BOOKS, T-SHIRTS, RACING DVD’S &amp; MUCH MORE – DOOR PRIZES</w:t>
      </w:r>
    </w:p>
    <w:p>
      <w:pPr>
        <w:pStyle w:val="Normal"/>
        <w:ind w:left="-1440" w:right="0" w:firstLine="1440"/>
        <w:jc w:val="center"/>
        <w:rPr/>
      </w:pPr>
      <w:r>
        <w:rPr>
          <w:b/>
        </w:rPr>
        <w:t>OUTSIDE RACE CAR DISPLAY* - RACE TRACK ROW (</w:t>
      </w:r>
      <w:r>
        <w:rPr>
          <w:b/>
          <w:sz w:val="20"/>
          <w:szCs w:val="20"/>
        </w:rPr>
        <w:t>LOCAL TRACK VENDOR BOOTHS)</w:t>
      </w:r>
    </w:p>
    <w:p>
      <w:pPr>
        <w:pStyle w:val="Normal"/>
        <w:ind w:left="-720" w:right="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RETURNING: Raceway Park , Santa Fe &amp; Chicago Area Racers Reunion</w:t>
      </w:r>
    </w:p>
    <w:p>
      <w:pPr>
        <w:pStyle w:val="Normal"/>
        <w:jc w:val="center"/>
        <w:rPr/>
      </w:pPr>
      <w:r>
        <w:rPr/>
        <w:t>RACING HEROES OF YESTERDAY – INTERVIEWS - AUTOGRAPHS - Q&amp;A SESSIONS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*Outside Race Car Display – Weather Permitting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 Will County Fairgrounds/Peotone, IL. - 10am to 3pm</w:t>
      </w:r>
    </w:p>
    <w:p>
      <w:pPr>
        <w:pStyle w:val="Normal"/>
        <w:jc w:val="center"/>
        <w:rPr/>
      </w:pPr>
      <w:r>
        <w:rPr/>
        <w:t>Inside the Fairgrounds Atrium Building – Same Location as Former Chicagoland Memorabilia Shows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The Will County Fairgrounds is located ¼ mile west of Illinois Route 50 on Peotone-Wilmington Road</w:t>
      </w:r>
    </w:p>
    <w:p>
      <w:pPr>
        <w:pStyle w:val="Normal"/>
        <w:ind w:left="-1440" w:right="0" w:firstLine="1440"/>
        <w:jc w:val="center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or one mile east of Interstate 57 (exit 327) to Peotone-Wilmington Road. (710 S. West Street)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ADMISSION $7 (Kids 10 &amp; Under FREE) FLOOR RIGHTS FOR NON VENDORS: $20 (Good Set-Up Hours to Closing)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**********VENDOR INFORMATION**********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TABLES (SIZE-8’X 30”) - $50 EACH (Includes Vendor &amp; 1 Helper)     SET UP HOURS 7:30AM TO 9:30AM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MANAGEMENT RESERVES THE RIGHT TO MAKE ALL TABLE ARRANGEMENTS AND LAYOUTS. MUST BE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COMPLETELY SET UP DURING THE ENTIRE SHOW. VENDORS ACCEPT FULL LIABILITY FOR ANY INJURY/DAMAGE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TO THEMSELVES OR THEIR PROPERTY WHILE ATTENDING SHOW. THEY EXPRESSLY RELEASE ALL PARTIES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FROM LIABILITY FOR ANY LOSS OR INJURY. YOUR COOPERATION IS NECESSARY FOR A QUICK TEARDOWN OF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THE SHOW. BRING TABLECLOTHS TO COVER TABLES IF YOU WISH. ALL TABLES MUST BE PAID IN FULL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sz w:val="20"/>
          <w:szCs w:val="20"/>
        </w:rPr>
        <w:t>BEFORE SHOW. NO REFUNDS FOR TABLE PAYMENTS UNLESS ALL TABLES ARE RESOLD BY SHOW DATE.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/>
      </w:pPr>
      <w:r>
        <w:rPr>
          <w:sz w:val="20"/>
          <w:szCs w:val="20"/>
        </w:rPr>
        <w:t>MAKE CHECKS PAYABLE TO: STEVE BECHTEL  2005 W. 139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#111  BLUE ISLAND IL. 60406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FOR MORE INFO CALL STEVE 708-516-7779 (EVENINGS) OR (E-MAIL)  Info@ShortTrackNews.com</w:t>
      </w:r>
    </w:p>
    <w:p>
      <w:pPr>
        <w:pStyle w:val="Normal"/>
        <w:ind w:left="-1440" w:right="0" w:firstLine="14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DATE OF SHOW: PLEASE REGISTER AT TABLE IN CENTER OF BUILDING! NO TAPE ON WALLS!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</w:t>
      </w:r>
    </w:p>
    <w:p>
      <w:pPr>
        <w:pStyle w:val="Normal"/>
        <w:rPr/>
      </w:pPr>
      <w:r>
        <w:rPr>
          <w:b/>
        </w:rPr>
        <w:t xml:space="preserve">TABLE REGISTRATION </w:t>
      </w:r>
      <w:r>
        <w:rPr>
          <w:b/>
          <w:color w:val="FF0000"/>
        </w:rPr>
        <w:t>(</w:t>
      </w:r>
      <w:r>
        <w:rPr>
          <w:b/>
          <w:color w:val="FF0000"/>
          <w:u w:val="single"/>
        </w:rPr>
        <w:t>PLEASE PRINT</w:t>
      </w:r>
      <w:r>
        <w:rPr>
          <w:b/>
          <w:color w:val="FF0000"/>
        </w:rPr>
        <w:t xml:space="preserve">)                                                               </w:t>
      </w:r>
      <w:r>
        <w:rPr>
          <w:sz w:val="20"/>
          <w:szCs w:val="20"/>
        </w:rPr>
        <w:t xml:space="preserve">Peotone </w:t>
      </w:r>
      <w:r>
        <w:rPr>
          <w:sz w:val="20"/>
          <w:szCs w:val="20"/>
        </w:rPr>
        <w:t>8</w:t>
      </w:r>
      <w:r>
        <w:rPr>
          <w:sz w:val="20"/>
          <w:szCs w:val="20"/>
        </w:rPr>
        <w:t>/</w:t>
      </w:r>
      <w:r>
        <w:rPr>
          <w:sz w:val="20"/>
          <w:szCs w:val="20"/>
        </w:rPr>
        <w:t>8</w:t>
      </w:r>
      <w:r>
        <w:rPr>
          <w:sz w:val="20"/>
          <w:szCs w:val="20"/>
        </w:rPr>
        <w:t>/2</w:t>
      </w:r>
      <w:r>
        <w:rPr>
          <w:sz w:val="20"/>
          <w:szCs w:val="20"/>
        </w:rPr>
        <w:t>1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NAME</w:t>
      </w:r>
      <w:r>
        <w:rPr/>
        <w:t>____________________________________________</w:t>
      </w:r>
      <w:r>
        <w:rPr>
          <w:b/>
        </w:rPr>
        <w:t>SOLD BEFORE AT THIS SHOW? (YES/NO)</w:t>
      </w:r>
    </w:p>
    <w:p>
      <w:pPr>
        <w:pStyle w:val="Normal"/>
        <w:tabs>
          <w:tab w:val="clear" w:pos="720"/>
          <w:tab w:val="left" w:pos="9420" w:leader="none"/>
        </w:tabs>
        <w:ind w:left="-1440" w:right="0" w:firstLine="1440"/>
        <w:rPr/>
      </w:pPr>
      <w:r>
        <w:rPr/>
        <w:tab/>
      </w:r>
    </w:p>
    <w:p>
      <w:pPr>
        <w:pStyle w:val="Normal"/>
        <w:ind w:left="-1440" w:right="0" w:firstLine="1440"/>
        <w:rPr/>
      </w:pPr>
      <w:r>
        <w:rPr>
          <w:b/>
        </w:rPr>
        <w:t>ADDRESS</w:t>
      </w:r>
      <w:r>
        <w:rPr/>
        <w:t>________________________________________________________________________________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CITY</w:t>
      </w:r>
      <w:r>
        <w:rPr/>
        <w:t>________________________________________</w:t>
      </w:r>
      <w:r>
        <w:rPr>
          <w:b/>
        </w:rPr>
        <w:t>STATE</w:t>
      </w:r>
      <w:r>
        <w:rPr/>
        <w:t>_______</w:t>
      </w:r>
      <w:r>
        <w:rPr>
          <w:b/>
        </w:rPr>
        <w:t>ZIP CODE</w:t>
      </w:r>
      <w:r>
        <w:rPr/>
        <w:t>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PHONE NUMBER</w:t>
      </w:r>
      <w:r>
        <w:rPr/>
        <w:t>____________________________________________</w:t>
      </w:r>
      <w:r>
        <w:rPr>
          <w:b/>
        </w:rPr>
        <w:t>NUMBER OF TABLES</w:t>
      </w:r>
      <w:r>
        <w:rPr/>
        <w:t>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E-MAIL ADDRESS</w:t>
      </w:r>
      <w:r>
        <w:rPr/>
        <w:t>________________________________________________________________________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ind w:left="-1440" w:right="0" w:firstLine="1440"/>
        <w:rPr/>
      </w:pPr>
      <w:r>
        <w:rPr>
          <w:b/>
        </w:rPr>
        <w:t>SPECIAL REQUIREMENTS</w:t>
      </w:r>
      <w:r>
        <w:rPr/>
        <w:t xml:space="preserve"> (</w:t>
      </w:r>
      <w:r>
        <w:rPr>
          <w:sz w:val="20"/>
          <w:szCs w:val="20"/>
        </w:rPr>
        <w:t>If able to accommodate)________________________________________________________</w:t>
      </w:r>
    </w:p>
    <w:p>
      <w:pPr>
        <w:pStyle w:val="Normal"/>
        <w:ind w:left="-1440" w:right="0" w:firstLine="14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40" w:right="0" w:firstLine="1440"/>
        <w:rPr/>
      </w:pPr>
      <w:r>
        <w:rPr>
          <w:b/>
        </w:rPr>
        <w:t>I SPECIALIZE IN</w:t>
      </w:r>
      <w:r>
        <w:rPr/>
        <w:t xml:space="preserve">_____________________________________ </w:t>
      </w:r>
      <w:r>
        <w:rPr>
          <w:b/>
        </w:rPr>
        <w:t>SIGNATURE</w:t>
      </w: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ind w:left="-1440" w:right="0" w:firstLine="1440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WE RETURN TO MARCH IN 2022, FUTURE DATES ARE:  3/20/2022 – 3/19/2023 – 3/17/2024</w:t>
      </w:r>
    </w:p>
    <w:p>
      <w:pPr>
        <w:pStyle w:val="Normal"/>
        <w:ind w:left="-1440" w:right="0" w:firstLine="1440"/>
        <w:rPr/>
      </w:pPr>
      <w:r>
        <w:rPr/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  <w:t>WEBSITE: www.ChicagolandRacersReunion.com</w:t>
      </w:r>
    </w:p>
    <w:p>
      <w:pPr>
        <w:pStyle w:val="Normal"/>
        <w:tabs>
          <w:tab w:val="clear" w:pos="720"/>
          <w:tab w:val="left" w:pos="1035" w:leader="none"/>
        </w:tabs>
        <w:jc w:val="center"/>
        <w:rPr/>
      </w:pPr>
      <w:r>
        <w:rPr/>
        <w:t>FACEBOOK: www.facebook.com/ChicagolandRacersReunion</w:t>
      </w:r>
    </w:p>
    <w:sectPr>
      <w:type w:val="nextPage"/>
      <w:pgSz w:w="12240" w:h="15840"/>
      <w:pgMar w:left="720" w:right="720" w:header="0" w:top="547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567</TotalTime>
  <Application>LibreOffice/6.2.5.2$Windows_X86_64 LibreOffice_project/1ec314fa52f458adc18c4f025c545a4e8b22c159</Application>
  <Pages>1</Pages>
  <Words>344</Words>
  <Characters>2461</Characters>
  <CharactersWithSpaces>2847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2017-11-08T22:52:00Z</dcterms:created>
  <dc:creator>Raceway24</dc:creator>
  <dc:description/>
  <dc:language>en-US</dc:language>
  <cp:lastModifiedBy/>
  <cp:lastPrinted>1995-11-21T17:41:00Z</cp:lastPrinted>
  <dcterms:modified xsi:type="dcterms:W3CDTF">2021-05-17T20:12:25Z</dcterms:modified>
  <cp:revision>8</cp:revision>
  <dc:subject/>
  <dc:title>1st Annual</dc:title>
</cp:coreProperties>
</file>